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FCC" w:rsidRDefault="00C667DE" w:rsidP="00C667DE">
      <w:bookmarkStart w:id="0" w:name="_GoBack"/>
      <w:bookmarkEnd w:id="0"/>
      <w:r w:rsidRPr="00C667DE">
        <w:rPr>
          <w:rStyle w:val="Heading2Char"/>
        </w:rPr>
        <w:t>Project Name:</w:t>
      </w:r>
      <w:r>
        <w:t xml:space="preserve"> </w:t>
      </w:r>
      <w:r w:rsidR="002B1798">
        <w:t>XXX</w:t>
      </w:r>
    </w:p>
    <w:p w:rsidR="00C667DE" w:rsidRDefault="00C667DE" w:rsidP="00C667DE">
      <w:r w:rsidRPr="00C667DE">
        <w:rPr>
          <w:rStyle w:val="Heading2Char"/>
        </w:rPr>
        <w:t>Person/Organization making request</w:t>
      </w:r>
      <w:r w:rsidR="00392088">
        <w:rPr>
          <w:rStyle w:val="Heading2Char"/>
        </w:rPr>
        <w:t xml:space="preserve"> (intended recipient)</w:t>
      </w:r>
      <w:r w:rsidRPr="00C667DE">
        <w:rPr>
          <w:rStyle w:val="Heading2Char"/>
        </w:rPr>
        <w:t>:</w:t>
      </w:r>
      <w:r>
        <w:t xml:space="preserve"> </w:t>
      </w:r>
      <w:r w:rsidR="002B1798">
        <w:t>xxx</w:t>
      </w:r>
    </w:p>
    <w:p w:rsidR="00392088" w:rsidRPr="005B5247" w:rsidRDefault="00392088" w:rsidP="00C667DE">
      <w:r w:rsidRPr="005B5247">
        <w:rPr>
          <w:rStyle w:val="Heading2Char"/>
        </w:rPr>
        <w:t>Grant program:</w:t>
      </w:r>
      <w:r w:rsidR="005B5247">
        <w:rPr>
          <w:rStyle w:val="Heading2Char"/>
        </w:rPr>
        <w:t xml:space="preserve">  </w:t>
      </w:r>
      <w:r w:rsidR="005B5247" w:rsidRPr="005B5247">
        <w:t>SNC</w:t>
      </w:r>
      <w:r w:rsidR="005B5247">
        <w:t xml:space="preserve"> Prop 1 &amp; Prop 68 Grant Program FY2018-19</w:t>
      </w:r>
    </w:p>
    <w:p w:rsidR="00392088" w:rsidRPr="005B5247" w:rsidRDefault="00392088" w:rsidP="00C667DE">
      <w:r w:rsidRPr="005B5247">
        <w:rPr>
          <w:rStyle w:val="Heading2Char"/>
        </w:rPr>
        <w:t xml:space="preserve">To whom will the letter be addressed: </w:t>
      </w:r>
      <w:r w:rsidR="002B1798">
        <w:t>xxx</w:t>
      </w:r>
    </w:p>
    <w:p w:rsidR="00392088" w:rsidRDefault="00392088" w:rsidP="00C667DE">
      <w:r w:rsidRPr="005B5247">
        <w:rPr>
          <w:rStyle w:val="Heading2Char"/>
        </w:rPr>
        <w:t>Dollar Amount requested:</w:t>
      </w:r>
      <w:r>
        <w:t xml:space="preserve"> $</w:t>
      </w:r>
      <w:r w:rsidR="002B1798">
        <w:t>xxx</w:t>
      </w:r>
    </w:p>
    <w:p w:rsidR="00392088" w:rsidRDefault="00392088" w:rsidP="00C667DE">
      <w:r w:rsidRPr="005B5247">
        <w:rPr>
          <w:rStyle w:val="Heading2Char"/>
        </w:rPr>
        <w:t>Environmental, Social, and Local Economic benefits of project:</w:t>
      </w:r>
      <w:r>
        <w:t xml:space="preserve"> </w:t>
      </w:r>
      <w:r w:rsidR="002B1798">
        <w:t>xxx</w:t>
      </w:r>
    </w:p>
    <w:p w:rsidR="00C667DE" w:rsidRDefault="00C667DE" w:rsidP="00C667DE">
      <w:r w:rsidRPr="00C667DE">
        <w:rPr>
          <w:rStyle w:val="Heading2Char"/>
        </w:rPr>
        <w:t>Due date for letter:</w:t>
      </w:r>
      <w:r>
        <w:t xml:space="preserve"> </w:t>
      </w:r>
      <w:r w:rsidR="002B1798">
        <w:t>xxx</w:t>
      </w:r>
    </w:p>
    <w:p w:rsidR="00C667DE" w:rsidRDefault="00C667DE" w:rsidP="00C667DE">
      <w:r w:rsidRPr="00C667DE">
        <w:rPr>
          <w:rStyle w:val="Heading2Char"/>
        </w:rPr>
        <w:t>Has this project been presented to the ACCG before? If so, when?</w:t>
      </w:r>
      <w:r>
        <w:t xml:space="preserve"> </w:t>
      </w:r>
      <w:r w:rsidR="002B1798">
        <w:t>xxx</w:t>
      </w:r>
    </w:p>
    <w:p w:rsidR="00C667DE" w:rsidRDefault="00C667DE" w:rsidP="00C667DE">
      <w:r w:rsidRPr="00C667DE">
        <w:rPr>
          <w:rStyle w:val="Heading2Char"/>
        </w:rPr>
        <w:t>Written description of project (1 paragraph):</w:t>
      </w:r>
      <w:r>
        <w:t xml:space="preserve"> </w:t>
      </w:r>
      <w:r w:rsidR="002B1798">
        <w:t>xxx</w:t>
      </w:r>
    </w:p>
    <w:p w:rsidR="00C37015" w:rsidRDefault="00C667DE" w:rsidP="00C667DE">
      <w:r w:rsidRPr="00C667DE">
        <w:rPr>
          <w:rStyle w:val="Heading2Char"/>
        </w:rPr>
        <w:t>Treatments planned:</w:t>
      </w:r>
      <w:r>
        <w:t xml:space="preserve"> </w:t>
      </w:r>
      <w:r w:rsidR="002B1798">
        <w:t>xxx</w:t>
      </w:r>
    </w:p>
    <w:p w:rsidR="00C667DE" w:rsidRDefault="00C667DE" w:rsidP="00C667DE">
      <w:r w:rsidRPr="00C667DE">
        <w:rPr>
          <w:rStyle w:val="Heading2Char"/>
        </w:rPr>
        <w:t>Desired future condition:</w:t>
      </w:r>
      <w:r>
        <w:t xml:space="preserve"> </w:t>
      </w:r>
      <w:r w:rsidR="002B1798">
        <w:t>xxx</w:t>
      </w:r>
    </w:p>
    <w:p w:rsidR="00C667DE" w:rsidRDefault="00C667DE" w:rsidP="00C667DE">
      <w:r w:rsidRPr="00C667DE">
        <w:rPr>
          <w:rStyle w:val="Heading2Char"/>
        </w:rPr>
        <w:t>Status of NEPA/CEQA work:</w:t>
      </w:r>
      <w:r>
        <w:t xml:space="preserve"> </w:t>
      </w:r>
      <w:r w:rsidR="002B1798">
        <w:t>xxx</w:t>
      </w:r>
    </w:p>
    <w:p w:rsidR="00C667DE" w:rsidRDefault="00C667DE" w:rsidP="00C667DE">
      <w:r w:rsidRPr="00C667DE">
        <w:rPr>
          <w:rStyle w:val="Heading2Char"/>
        </w:rPr>
        <w:t>Link to application:</w:t>
      </w:r>
      <w:r>
        <w:t xml:space="preserve"> </w:t>
      </w:r>
      <w:hyperlink r:id="rId7" w:history="1">
        <w:r w:rsidR="002B1798">
          <w:rPr>
            <w:rStyle w:val="Hyperlink"/>
          </w:rPr>
          <w:t>xxx</w:t>
        </w:r>
      </w:hyperlink>
    </w:p>
    <w:p w:rsidR="00C667DE" w:rsidRDefault="005B5247" w:rsidP="00C667DE">
      <w:r>
        <w:t>See map, next page</w:t>
      </w:r>
    </w:p>
    <w:p w:rsidR="005B5247" w:rsidRDefault="005B5247">
      <w:r>
        <w:br w:type="page"/>
      </w:r>
    </w:p>
    <w:p w:rsidR="005B5247" w:rsidRDefault="005B5247" w:rsidP="00C667DE"/>
    <w:p w:rsidR="00BC6F3B" w:rsidRPr="00BC6F3B" w:rsidRDefault="00BC6F3B" w:rsidP="00BC6F3B"/>
    <w:sectPr w:rsidR="00BC6F3B" w:rsidRPr="00BC6F3B" w:rsidSect="003E3FCC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CC1" w:rsidRDefault="00752CC1" w:rsidP="003E3FCC">
      <w:pPr>
        <w:spacing w:after="0" w:line="240" w:lineRule="auto"/>
      </w:pPr>
      <w:r>
        <w:separator/>
      </w:r>
    </w:p>
  </w:endnote>
  <w:endnote w:type="continuationSeparator" w:id="0">
    <w:p w:rsidR="00752CC1" w:rsidRDefault="00752CC1" w:rsidP="003E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CC1" w:rsidRDefault="00752CC1" w:rsidP="003E3FCC">
      <w:pPr>
        <w:spacing w:after="0" w:line="240" w:lineRule="auto"/>
      </w:pPr>
      <w:r>
        <w:separator/>
      </w:r>
    </w:p>
  </w:footnote>
  <w:footnote w:type="continuationSeparator" w:id="0">
    <w:p w:rsidR="00752CC1" w:rsidRDefault="00752CC1" w:rsidP="003E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FCC" w:rsidRPr="003E3FCC" w:rsidRDefault="00C667DE" w:rsidP="003E3FCC">
    <w:pPr>
      <w:pStyle w:val="Header"/>
      <w:pBdr>
        <w:bottom w:val="single" w:sz="4" w:space="1" w:color="auto"/>
      </w:pBdr>
      <w:jc w:val="center"/>
      <w:rPr>
        <w:rFonts w:ascii="Arial Black" w:hAnsi="Arial Black"/>
        <w:color w:val="4472C4" w:themeColor="accent1"/>
        <w:sz w:val="32"/>
        <w:szCs w:val="32"/>
      </w:rPr>
    </w:pPr>
    <w:r>
      <w:rPr>
        <w:rFonts w:ascii="Arial Black" w:hAnsi="Arial Black"/>
        <w:color w:val="4472C4" w:themeColor="accent1"/>
        <w:sz w:val="32"/>
        <w:szCs w:val="32"/>
      </w:rPr>
      <w:t>Request for ACCG Letter of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17D40"/>
    <w:multiLevelType w:val="hybridMultilevel"/>
    <w:tmpl w:val="C4A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A8"/>
    <w:rsid w:val="00025E0F"/>
    <w:rsid w:val="00122CE6"/>
    <w:rsid w:val="0026400B"/>
    <w:rsid w:val="002B1798"/>
    <w:rsid w:val="002C21BB"/>
    <w:rsid w:val="003407ED"/>
    <w:rsid w:val="00363568"/>
    <w:rsid w:val="00392088"/>
    <w:rsid w:val="003A26EC"/>
    <w:rsid w:val="003E3FCC"/>
    <w:rsid w:val="005B5247"/>
    <w:rsid w:val="006A455A"/>
    <w:rsid w:val="006A6CA6"/>
    <w:rsid w:val="0070363D"/>
    <w:rsid w:val="00752CC1"/>
    <w:rsid w:val="00894887"/>
    <w:rsid w:val="00AD6021"/>
    <w:rsid w:val="00BC6F3B"/>
    <w:rsid w:val="00C37015"/>
    <w:rsid w:val="00C667DE"/>
    <w:rsid w:val="00D01ECA"/>
    <w:rsid w:val="00EB77A8"/>
    <w:rsid w:val="00ED3A7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3DD5C"/>
  <w15:chartTrackingRefBased/>
  <w15:docId w15:val="{BF34EDF4-1463-AA47-A3F0-EEB0BBD0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FCC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7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CC"/>
  </w:style>
  <w:style w:type="paragraph" w:styleId="Footer">
    <w:name w:val="footer"/>
    <w:basedOn w:val="Normal"/>
    <w:link w:val="FooterChar"/>
    <w:uiPriority w:val="99"/>
    <w:unhideWhenUsed/>
    <w:rsid w:val="003E3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CC"/>
  </w:style>
  <w:style w:type="character" w:customStyle="1" w:styleId="Heading1Char">
    <w:name w:val="Heading 1 Char"/>
    <w:basedOn w:val="DefaultParagraphFont"/>
    <w:link w:val="Heading1"/>
    <w:uiPriority w:val="9"/>
    <w:rsid w:val="003E3FCC"/>
    <w:rPr>
      <w:rFonts w:ascii="Arial Black" w:eastAsiaTheme="majorEastAsia" w:hAnsi="Arial Black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C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3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667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22C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cconsensus.org/wp-content/uploads/2017/11/Murphys-to-Forest-Meadows-Pre-Applic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niacarlone/Downloads/REQUEST-FOR-LOS-FORM-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REQUEST-FOR-LOS-FORM-V2.dotx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Carlone</dc:creator>
  <cp:keywords/>
  <dc:description/>
  <cp:lastModifiedBy>Tania Carlone</cp:lastModifiedBy>
  <cp:revision>1</cp:revision>
  <cp:lastPrinted>2018-05-31T17:43:00Z</cp:lastPrinted>
  <dcterms:created xsi:type="dcterms:W3CDTF">2019-03-15T19:13:00Z</dcterms:created>
  <dcterms:modified xsi:type="dcterms:W3CDTF">2019-03-15T19:13:00Z</dcterms:modified>
</cp:coreProperties>
</file>